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F" w:rsidRPr="00A2170E" w:rsidRDefault="007A0924" w:rsidP="00036DE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9C69DB">
        <w:rPr>
          <w:rFonts w:ascii="標楷體" w:eastAsia="標楷體" w:hAnsi="標楷體" w:hint="eastAsia"/>
          <w:color w:val="000000"/>
          <w:sz w:val="28"/>
          <w:szCs w:val="28"/>
        </w:rPr>
        <w:t>政黨</w:t>
      </w:r>
      <w:r w:rsidR="00036DEF"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="00036DEF"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="00036DEF"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2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171"/>
        <w:gridCol w:w="1627"/>
        <w:gridCol w:w="1549"/>
        <w:gridCol w:w="1831"/>
        <w:gridCol w:w="1968"/>
        <w:gridCol w:w="1829"/>
      </w:tblGrid>
      <w:tr w:rsidR="009C69DB" w:rsidRPr="00A2170E" w:rsidTr="00450DFD">
        <w:trPr>
          <w:cantSplit/>
          <w:tblHeader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政黨</w:t>
            </w:r>
          </w:p>
          <w:p w:rsidR="009C69DB" w:rsidRPr="00C56601" w:rsidRDefault="009C69DB" w:rsidP="00FA763E">
            <w:pPr>
              <w:snapToGrid w:val="0"/>
              <w:jc w:val="distribute"/>
              <w:rPr>
                <w:rFonts w:ascii="標楷體" w:eastAsia="標楷體" w:hAnsi="標楷體"/>
                <w:color w:val="000000"/>
                <w:spacing w:val="24"/>
              </w:rPr>
            </w:pPr>
            <w:r w:rsidRPr="00C56601">
              <w:rPr>
                <w:rFonts w:ascii="標楷體" w:eastAsia="標楷體" w:hAnsi="標楷體" w:hint="eastAsia"/>
                <w:color w:val="000000"/>
                <w:spacing w:val="24"/>
              </w:rPr>
              <w:t>名稱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FA763E">
            <w:pPr>
              <w:snapToGrid w:val="0"/>
              <w:ind w:right="-152"/>
              <w:jc w:val="distribute"/>
              <w:rPr>
                <w:rFonts w:ascii="標楷體" w:eastAsia="標楷體" w:hAnsi="標楷體"/>
                <w:color w:val="000000"/>
                <w:spacing w:val="90"/>
              </w:rPr>
            </w:pPr>
            <w:r>
              <w:rPr>
                <w:rFonts w:ascii="標楷體" w:eastAsia="標楷體" w:hAnsi="標楷體" w:hint="eastAsia"/>
                <w:color w:val="000000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color w:val="000000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90"/>
              </w:rPr>
              <w:t>稱</w:t>
            </w: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Default="009C69DB" w:rsidP="007D10A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9C69DB" w:rsidRPr="00A2170E" w:rsidRDefault="009C69DB" w:rsidP="007D10A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A2170E" w:rsidRDefault="009C69DB" w:rsidP="007D10A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9DB" w:rsidRPr="00002872" w:rsidRDefault="009C69DB" w:rsidP="00002872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9C178C" w:rsidRPr="00A2170E" w:rsidTr="00450DFD">
        <w:trPr>
          <w:cantSplit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9C178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7820D2" w:rsidP="007820D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20D2">
              <w:rPr>
                <w:rFonts w:ascii="標楷體" w:eastAsia="標楷體" w:hAnsi="標楷體" w:hint="eastAsia"/>
                <w:color w:val="000000"/>
              </w:rPr>
              <w:t>商工統一促進會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7820D2" w:rsidRDefault="007820D2" w:rsidP="007820D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20D2">
              <w:rPr>
                <w:rFonts w:ascii="標楷體" w:eastAsia="標楷體" w:hAnsi="標楷體" w:hint="eastAsia"/>
                <w:color w:val="000000"/>
              </w:rPr>
              <w:t>商工統一促進會政治</w:t>
            </w:r>
            <w:proofErr w:type="gramStart"/>
            <w:r w:rsidRPr="007820D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1FBA" w:rsidRPr="00A50AEE" w:rsidRDefault="007820D2" w:rsidP="007820D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7820D2">
              <w:rPr>
                <w:rFonts w:ascii="標楷體" w:eastAsia="標楷體" w:hAnsi="標楷體" w:hint="eastAsia"/>
                <w:color w:val="000000"/>
                <w:spacing w:val="-8"/>
                <w:lang w:eastAsia="zh-HK"/>
              </w:rPr>
              <w:t>彰化商業銀行松江分行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7820D2" w:rsidP="007820D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20D2">
              <w:rPr>
                <w:rFonts w:ascii="標楷體" w:eastAsia="標楷體" w:hAnsi="標楷體"/>
                <w:color w:val="000000"/>
              </w:rPr>
              <w:t>97520100505400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78C" w:rsidRPr="00A2170E" w:rsidRDefault="009C178C" w:rsidP="007820D2">
            <w:pPr>
              <w:snapToGrid w:val="0"/>
              <w:spacing w:line="50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2170E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年</w:t>
            </w:r>
            <w:r w:rsidR="007820D2">
              <w:rPr>
                <w:rFonts w:ascii="標楷體" w:eastAsia="標楷體" w:hAnsi="標楷體"/>
                <w:color w:val="000000"/>
              </w:rPr>
              <w:t>6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月</w:t>
            </w:r>
            <w:r w:rsidR="007820D2">
              <w:rPr>
                <w:rFonts w:ascii="標楷體" w:eastAsia="標楷體" w:hAnsi="標楷體"/>
                <w:color w:val="000000"/>
              </w:rPr>
              <w:t>2</w:t>
            </w:r>
            <w:r w:rsidRPr="00A2170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657C" w:rsidRDefault="009C178C" w:rsidP="00D165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年</w:t>
            </w:r>
            <w:r w:rsidR="007820D2">
              <w:rPr>
                <w:rFonts w:ascii="標楷體" w:eastAsia="標楷體" w:hAnsi="標楷體"/>
                <w:color w:val="000000"/>
              </w:rPr>
              <w:t>5</w:t>
            </w:r>
            <w:r w:rsidRPr="00002872">
              <w:rPr>
                <w:rFonts w:ascii="標楷體" w:eastAsia="標楷體" w:hAnsi="標楷體" w:hint="eastAsia"/>
                <w:color w:val="000000"/>
              </w:rPr>
              <w:t>月</w:t>
            </w:r>
            <w:r w:rsidR="007820D2">
              <w:rPr>
                <w:rFonts w:ascii="標楷體" w:eastAsia="標楷體" w:hAnsi="標楷體" w:hint="eastAsia"/>
                <w:color w:val="000000"/>
              </w:rPr>
              <w:t>3</w:t>
            </w:r>
            <w:r w:rsidR="00000CF2">
              <w:rPr>
                <w:rFonts w:ascii="標楷體" w:eastAsia="標楷體" w:hAnsi="標楷體"/>
                <w:color w:val="000000"/>
              </w:rPr>
              <w:t>1</w:t>
            </w:r>
            <w:r w:rsidR="009C69D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C178C" w:rsidRPr="00002872" w:rsidRDefault="009C178C" w:rsidP="007820D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2872">
              <w:rPr>
                <w:rFonts w:ascii="標楷體" w:eastAsia="標楷體" w:hAnsi="標楷體" w:hint="eastAsia"/>
                <w:color w:val="000000"/>
              </w:rPr>
              <w:t>院台申肆字第1</w:t>
            </w:r>
            <w:r w:rsidR="009904F8">
              <w:rPr>
                <w:rFonts w:ascii="標楷體" w:eastAsia="標楷體" w:hAnsi="標楷體"/>
                <w:color w:val="000000"/>
              </w:rPr>
              <w:t>1</w:t>
            </w:r>
            <w:r w:rsidR="00A15565">
              <w:rPr>
                <w:rFonts w:ascii="標楷體" w:eastAsia="標楷體" w:hAnsi="標楷體"/>
                <w:color w:val="000000"/>
              </w:rPr>
              <w:t>1</w:t>
            </w:r>
            <w:r w:rsidR="009904F8">
              <w:rPr>
                <w:rFonts w:ascii="標楷體" w:eastAsia="標楷體" w:hAnsi="標楷體"/>
                <w:color w:val="000000"/>
              </w:rPr>
              <w:t>180</w:t>
            </w:r>
            <w:r w:rsidR="007820D2">
              <w:rPr>
                <w:rFonts w:ascii="標楷體" w:eastAsia="標楷體" w:hAnsi="標楷體"/>
                <w:color w:val="000000"/>
              </w:rPr>
              <w:t>1851</w:t>
            </w:r>
            <w:bookmarkStart w:id="0" w:name="_GoBack"/>
            <w:bookmarkEnd w:id="0"/>
            <w:r w:rsidRPr="0000287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35C8B" w:rsidRPr="00000CF2" w:rsidRDefault="00335C8B" w:rsidP="0006425A">
      <w:pPr>
        <w:spacing w:line="400" w:lineRule="exact"/>
        <w:jc w:val="center"/>
      </w:pPr>
    </w:p>
    <w:sectPr w:rsidR="00335C8B" w:rsidRPr="00000CF2" w:rsidSect="0003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E" w:rsidRDefault="004A6A4E" w:rsidP="00036DEF">
      <w:r>
        <w:separator/>
      </w:r>
    </w:p>
  </w:endnote>
  <w:endnote w:type="continuationSeparator" w:id="0">
    <w:p w:rsidR="004A6A4E" w:rsidRDefault="004A6A4E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7F2626" w:rsidRDefault="007F2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5A" w:rsidRPr="0006425A">
          <w:rPr>
            <w:noProof/>
            <w:lang w:val="zh-TW"/>
          </w:rPr>
          <w:t>3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036DEF" w:rsidRDefault="00036D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D2" w:rsidRPr="007820D2">
          <w:rPr>
            <w:noProof/>
            <w:lang w:val="zh-TW"/>
          </w:rPr>
          <w:t>1</w:t>
        </w:r>
        <w:r>
          <w:fldChar w:fldCharType="end"/>
        </w:r>
      </w:p>
    </w:sdtContent>
  </w:sdt>
  <w:p w:rsidR="00036DEF" w:rsidRDefault="00036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E" w:rsidRDefault="004A6A4E" w:rsidP="00036DEF">
      <w:r>
        <w:separator/>
      </w:r>
    </w:p>
  </w:footnote>
  <w:footnote w:type="continuationSeparator" w:id="0">
    <w:p w:rsidR="004A6A4E" w:rsidRDefault="004A6A4E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26" w:rsidRDefault="007F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0CF2"/>
    <w:rsid w:val="00002872"/>
    <w:rsid w:val="00016679"/>
    <w:rsid w:val="00017B86"/>
    <w:rsid w:val="00036DEF"/>
    <w:rsid w:val="0006425A"/>
    <w:rsid w:val="000B6EAC"/>
    <w:rsid w:val="00180F3A"/>
    <w:rsid w:val="00181C16"/>
    <w:rsid w:val="00236A2A"/>
    <w:rsid w:val="00242491"/>
    <w:rsid w:val="00267ED4"/>
    <w:rsid w:val="002A618D"/>
    <w:rsid w:val="002B60D1"/>
    <w:rsid w:val="002E0841"/>
    <w:rsid w:val="003136B8"/>
    <w:rsid w:val="00335C8B"/>
    <w:rsid w:val="003367B0"/>
    <w:rsid w:val="003564BF"/>
    <w:rsid w:val="00361FBA"/>
    <w:rsid w:val="0036730E"/>
    <w:rsid w:val="00384FF3"/>
    <w:rsid w:val="003A376A"/>
    <w:rsid w:val="00415C97"/>
    <w:rsid w:val="00423B27"/>
    <w:rsid w:val="00442D97"/>
    <w:rsid w:val="00450DFD"/>
    <w:rsid w:val="00472DBE"/>
    <w:rsid w:val="004A2CFB"/>
    <w:rsid w:val="004A6A4E"/>
    <w:rsid w:val="004D1D57"/>
    <w:rsid w:val="00501180"/>
    <w:rsid w:val="0052319E"/>
    <w:rsid w:val="00531220"/>
    <w:rsid w:val="00562312"/>
    <w:rsid w:val="005D0D96"/>
    <w:rsid w:val="00610E1B"/>
    <w:rsid w:val="00612837"/>
    <w:rsid w:val="006153D1"/>
    <w:rsid w:val="00623F30"/>
    <w:rsid w:val="00634323"/>
    <w:rsid w:val="00677039"/>
    <w:rsid w:val="006A3E06"/>
    <w:rsid w:val="006E2764"/>
    <w:rsid w:val="007344B5"/>
    <w:rsid w:val="007820D2"/>
    <w:rsid w:val="007A0924"/>
    <w:rsid w:val="007C0BBF"/>
    <w:rsid w:val="007F2626"/>
    <w:rsid w:val="0080293D"/>
    <w:rsid w:val="008342B7"/>
    <w:rsid w:val="00886405"/>
    <w:rsid w:val="008B0CDA"/>
    <w:rsid w:val="009904F8"/>
    <w:rsid w:val="009A5008"/>
    <w:rsid w:val="009C178C"/>
    <w:rsid w:val="009C69DB"/>
    <w:rsid w:val="00A06C3B"/>
    <w:rsid w:val="00A15565"/>
    <w:rsid w:val="00A2170E"/>
    <w:rsid w:val="00A4798C"/>
    <w:rsid w:val="00A50AEE"/>
    <w:rsid w:val="00A650D8"/>
    <w:rsid w:val="00B6407E"/>
    <w:rsid w:val="00B9423D"/>
    <w:rsid w:val="00B9433A"/>
    <w:rsid w:val="00C16FBA"/>
    <w:rsid w:val="00C40DBD"/>
    <w:rsid w:val="00C50577"/>
    <w:rsid w:val="00C73797"/>
    <w:rsid w:val="00C73AA5"/>
    <w:rsid w:val="00C85A25"/>
    <w:rsid w:val="00D1657C"/>
    <w:rsid w:val="00D17DD2"/>
    <w:rsid w:val="00DD6744"/>
    <w:rsid w:val="00E1357D"/>
    <w:rsid w:val="00E45D35"/>
    <w:rsid w:val="00E55BEB"/>
    <w:rsid w:val="00ED0B5B"/>
    <w:rsid w:val="00F00354"/>
    <w:rsid w:val="00FB76E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0D9775-F1BB-474B-A4DB-B2AE92A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26</TotalTime>
  <Pages>1</Pages>
  <Words>21</Words>
  <Characters>124</Characters>
  <Application>Microsoft Office Word</Application>
  <DocSecurity>0</DocSecurity>
  <Lines>1</Lines>
  <Paragraphs>1</Paragraphs>
  <ScaleCrop>false</ScaleCrop>
  <Company>監察院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2022-04-20T06:41:00Z</cp:lastPrinted>
  <dcterms:created xsi:type="dcterms:W3CDTF">2020-12-08T01:43:00Z</dcterms:created>
  <dcterms:modified xsi:type="dcterms:W3CDTF">2022-06-10T07:22:00Z</dcterms:modified>
</cp:coreProperties>
</file>